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A5" w:rsidRDefault="00662C89">
      <w:pPr>
        <w:pStyle w:val="Standard"/>
        <w:jc w:val="center"/>
      </w:pPr>
      <w:bookmarkStart w:id="0" w:name="_GoBack"/>
      <w:bookmarkEnd w:id="0"/>
      <w:r>
        <w:t>PATRIOTYZM</w:t>
      </w:r>
      <w:r w:rsidR="006A6428">
        <w:t xml:space="preserve"> I TRADYCJA</w:t>
      </w:r>
      <w:r w:rsidR="005A5667">
        <w:t xml:space="preserve"> W 0B</w:t>
      </w:r>
    </w:p>
    <w:p w:rsidR="00662C89" w:rsidRDefault="00662C89">
      <w:pPr>
        <w:pStyle w:val="Standard"/>
        <w:jc w:val="center"/>
      </w:pPr>
    </w:p>
    <w:p w:rsidR="00662C89" w:rsidRDefault="00662C89">
      <w:pPr>
        <w:pStyle w:val="Standard"/>
        <w:jc w:val="center"/>
      </w:pPr>
    </w:p>
    <w:p w:rsidR="00A44AA5" w:rsidRDefault="00A44AA5">
      <w:pPr>
        <w:pStyle w:val="Standard"/>
        <w:jc w:val="center"/>
      </w:pPr>
    </w:p>
    <w:p w:rsidR="00662C89" w:rsidRDefault="00662C89" w:rsidP="005A5667">
      <w:pPr>
        <w:pStyle w:val="Standard"/>
        <w:ind w:firstLine="709"/>
        <w:jc w:val="both"/>
      </w:pPr>
      <w:r>
        <w:t>1 września, 7</w:t>
      </w:r>
      <w:r w:rsidR="00FB553A" w:rsidRPr="00FB553A">
        <w:t xml:space="preserve"> </w:t>
      </w:r>
      <w:r>
        <w:t>października i 9 października b.r. to bardzo ważne dla nas dni. Jesteśmy mieszkańcami Białołęki, stolicy Polski. Europejczycy i cząstka Układu Słonecznego to my, klasa 0b.</w:t>
      </w:r>
    </w:p>
    <w:p w:rsidR="0069618B" w:rsidRDefault="00662C89" w:rsidP="005A5667">
      <w:pPr>
        <w:pStyle w:val="Standard"/>
        <w:jc w:val="both"/>
      </w:pPr>
      <w:r>
        <w:t xml:space="preserve"> </w:t>
      </w:r>
      <w:r w:rsidR="008A24EB">
        <w:tab/>
        <w:t xml:space="preserve">1 września jest nam bliski nie tylko dlatego, że to początek przygody w szkole. </w:t>
      </w:r>
      <w:r w:rsidR="0069618B">
        <w:t xml:space="preserve">My </w:t>
      </w:r>
      <w:r w:rsidR="008A24EB">
        <w:t>Rozmawialiśmy o 1 września 1945 roku…</w:t>
      </w:r>
      <w:r w:rsidR="0069618B">
        <w:t xml:space="preserve"> </w:t>
      </w:r>
    </w:p>
    <w:p w:rsidR="008A24EB" w:rsidRDefault="008A24EB" w:rsidP="005A5667">
      <w:pPr>
        <w:pStyle w:val="Standard"/>
        <w:jc w:val="both"/>
        <w:rPr>
          <w:b/>
        </w:rPr>
      </w:pPr>
      <w:r>
        <w:t>7</w:t>
      </w:r>
      <w:r w:rsidR="0069618B">
        <w:t xml:space="preserve"> </w:t>
      </w:r>
      <w:r w:rsidRPr="00FB553A">
        <w:t xml:space="preserve"> </w:t>
      </w:r>
      <w:r>
        <w:t>i 9 października to może zwykłe dni –</w:t>
      </w:r>
      <w:r w:rsidR="0069618B">
        <w:t xml:space="preserve"> lecz</w:t>
      </w:r>
      <w:r>
        <w:t xml:space="preserve"> nie dla nas, ciekawych przeszłości</w:t>
      </w:r>
      <w:r w:rsidR="001E7ED0">
        <w:t xml:space="preserve"> i przyszłości</w:t>
      </w:r>
      <w:r>
        <w:t xml:space="preserve"> Białołęki i całej Polski. Wycieczki, bo o nich tu mowa, niewątpliwie wypełniły lukę w wiedzy o naszej dzielnicy i naszym kraju. </w:t>
      </w:r>
      <w:r w:rsidR="0069618B">
        <w:t>Poznaliśmy zabytkowe obiekty w naszej dzielnicy, pachnące historią i zapomnieniem. Byliśmy w siedzibie zespołu Mazowsze</w:t>
      </w:r>
      <w:r w:rsidR="006A6428">
        <w:t xml:space="preserve"> w Otrębusach</w:t>
      </w:r>
      <w:r w:rsidR="0069618B">
        <w:t xml:space="preserve">, po </w:t>
      </w:r>
      <w:r w:rsidR="0069618B" w:rsidRPr="008154A0">
        <w:t xml:space="preserve">której oprowadziła nas ubrana w przepiękny </w:t>
      </w:r>
      <w:r w:rsidR="008154A0">
        <w:t xml:space="preserve">kurpiowski </w:t>
      </w:r>
      <w:r w:rsidR="0069618B" w:rsidRPr="008154A0">
        <w:t>strój</w:t>
      </w:r>
      <w:r w:rsidR="006A6428" w:rsidRPr="008154A0">
        <w:t xml:space="preserve"> mama</w:t>
      </w:r>
      <w:r w:rsidR="008154A0">
        <w:t xml:space="preserve"> naszego</w:t>
      </w:r>
      <w:r w:rsidR="006A6428" w:rsidRPr="008154A0">
        <w:t xml:space="preserve"> Stasia.</w:t>
      </w:r>
    </w:p>
    <w:p w:rsidR="006A6428" w:rsidRDefault="006A6428" w:rsidP="005A5667">
      <w:pPr>
        <w:pStyle w:val="Standard"/>
        <w:jc w:val="both"/>
      </w:pPr>
      <w:r>
        <w:rPr>
          <w:b/>
        </w:rPr>
        <w:tab/>
      </w:r>
      <w:r>
        <w:t>Rozmawialiśmy również o 11 listopada, wykonaliśmy piękne flagi, które każde dziecko mogło zabrać na obchody Dnia Niepodległości.</w:t>
      </w:r>
    </w:p>
    <w:p w:rsidR="006A6428" w:rsidRPr="006A6428" w:rsidRDefault="006A6428" w:rsidP="005A5667">
      <w:pPr>
        <w:pStyle w:val="Standard"/>
        <w:jc w:val="both"/>
      </w:pPr>
      <w:r>
        <w:tab/>
        <w:t>A w grudniu wykonaliśmy niezliczone ilości świątecznych ozdób, śpiewaliśmy kolędy, oglądaliśmy powoli</w:t>
      </w:r>
      <w:r w:rsidR="00C02F4A">
        <w:t xml:space="preserve"> stające si</w:t>
      </w:r>
      <w:r w:rsidR="005A5667">
        <w:t>ę historią świąteczne pocztówki i</w:t>
      </w:r>
      <w:r>
        <w:t xml:space="preserve"> wystawiliśmy </w:t>
      </w:r>
      <w:r w:rsidR="00C02F4A">
        <w:t>dla Kochanych Rodziców Jasełka</w:t>
      </w:r>
      <w:r w:rsidR="005A5667">
        <w:t>,</w:t>
      </w:r>
      <w:r w:rsidR="00C02F4A">
        <w:t xml:space="preserve"> a </w:t>
      </w:r>
      <w:r w:rsidR="005A5667">
        <w:t>później</w:t>
      </w:r>
      <w:r w:rsidR="00C02F4A">
        <w:t xml:space="preserve"> witaliśmy Nowy Rok. </w:t>
      </w:r>
    </w:p>
    <w:p w:rsidR="006A6428" w:rsidRDefault="006A6428" w:rsidP="005A5667">
      <w:pPr>
        <w:pStyle w:val="Standard"/>
        <w:jc w:val="both"/>
        <w:rPr>
          <w:b/>
        </w:rPr>
      </w:pPr>
    </w:p>
    <w:p w:rsidR="00375894" w:rsidRPr="00375894" w:rsidRDefault="00375894" w:rsidP="005A5667">
      <w:pPr>
        <w:pStyle w:val="Standard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75894">
        <w:t xml:space="preserve">Marta </w:t>
      </w:r>
      <w:proofErr w:type="spellStart"/>
      <w:r w:rsidRPr="00375894">
        <w:t>Czurak</w:t>
      </w:r>
      <w:proofErr w:type="spellEnd"/>
      <w:r w:rsidRPr="00375894">
        <w:t>-Michalska</w:t>
      </w:r>
    </w:p>
    <w:p w:rsidR="008A24EB" w:rsidRDefault="008A24EB" w:rsidP="008A24EB">
      <w:pPr>
        <w:pStyle w:val="Standard"/>
      </w:pPr>
    </w:p>
    <w:sectPr w:rsidR="008A24E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F70" w:rsidRDefault="00E43F70">
      <w:r>
        <w:separator/>
      </w:r>
    </w:p>
  </w:endnote>
  <w:endnote w:type="continuationSeparator" w:id="0">
    <w:p w:rsidR="00E43F70" w:rsidRDefault="00E4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F70" w:rsidRDefault="00E43F70">
      <w:r>
        <w:rPr>
          <w:color w:val="000000"/>
        </w:rPr>
        <w:separator/>
      </w:r>
    </w:p>
  </w:footnote>
  <w:footnote w:type="continuationSeparator" w:id="0">
    <w:p w:rsidR="00E43F70" w:rsidRDefault="00E43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06EA3"/>
    <w:multiLevelType w:val="multilevel"/>
    <w:tmpl w:val="785E5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352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71AD55C7"/>
    <w:multiLevelType w:val="hybridMultilevel"/>
    <w:tmpl w:val="B32C1912"/>
    <w:lvl w:ilvl="0" w:tplc="44284206">
      <w:start w:val="1"/>
      <w:numFmt w:val="decimal"/>
      <w:pStyle w:val="NormalnyWyjustowany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hideSpellingErrors/>
  <w:hideGrammaticalErrors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19"/>
    <w:rsid w:val="0000595C"/>
    <w:rsid w:val="000175E0"/>
    <w:rsid w:val="00055D4B"/>
    <w:rsid w:val="00060DE5"/>
    <w:rsid w:val="0008554C"/>
    <w:rsid w:val="000C1DFA"/>
    <w:rsid w:val="001266A9"/>
    <w:rsid w:val="00174159"/>
    <w:rsid w:val="001B65C6"/>
    <w:rsid w:val="001C73F5"/>
    <w:rsid w:val="001D4D1C"/>
    <w:rsid w:val="001E7ED0"/>
    <w:rsid w:val="00202E5D"/>
    <w:rsid w:val="00212929"/>
    <w:rsid w:val="00236A87"/>
    <w:rsid w:val="00263A0C"/>
    <w:rsid w:val="00290E56"/>
    <w:rsid w:val="00343EC7"/>
    <w:rsid w:val="00357C96"/>
    <w:rsid w:val="00375894"/>
    <w:rsid w:val="00385071"/>
    <w:rsid w:val="00483CAC"/>
    <w:rsid w:val="00560E15"/>
    <w:rsid w:val="005A5667"/>
    <w:rsid w:val="0061075D"/>
    <w:rsid w:val="00610FFB"/>
    <w:rsid w:val="00613C0C"/>
    <w:rsid w:val="00636EC1"/>
    <w:rsid w:val="00662C89"/>
    <w:rsid w:val="00681106"/>
    <w:rsid w:val="00681B73"/>
    <w:rsid w:val="0069618B"/>
    <w:rsid w:val="006A6428"/>
    <w:rsid w:val="007910BB"/>
    <w:rsid w:val="00805426"/>
    <w:rsid w:val="00805E48"/>
    <w:rsid w:val="008154A0"/>
    <w:rsid w:val="0087697E"/>
    <w:rsid w:val="008A24EB"/>
    <w:rsid w:val="008C15BA"/>
    <w:rsid w:val="009321DF"/>
    <w:rsid w:val="009646F8"/>
    <w:rsid w:val="00967C54"/>
    <w:rsid w:val="00A1418C"/>
    <w:rsid w:val="00A20486"/>
    <w:rsid w:val="00A43F09"/>
    <w:rsid w:val="00A44AA5"/>
    <w:rsid w:val="00B40AAD"/>
    <w:rsid w:val="00B9129F"/>
    <w:rsid w:val="00BA150E"/>
    <w:rsid w:val="00C02F4A"/>
    <w:rsid w:val="00C348FC"/>
    <w:rsid w:val="00C56E36"/>
    <w:rsid w:val="00CE378E"/>
    <w:rsid w:val="00D63A10"/>
    <w:rsid w:val="00DA585A"/>
    <w:rsid w:val="00DE4D5A"/>
    <w:rsid w:val="00E05D19"/>
    <w:rsid w:val="00E43F70"/>
    <w:rsid w:val="00E935CF"/>
    <w:rsid w:val="00F0219A"/>
    <w:rsid w:val="00F1286E"/>
    <w:rsid w:val="00FB553A"/>
    <w:rsid w:val="00FB7A34"/>
    <w:rsid w:val="00FC633E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NormalnyWyjustowany">
    <w:name w:val="Normalny + Wyjustowany"/>
    <w:basedOn w:val="Normalny"/>
    <w:rsid w:val="009646F8"/>
    <w:pPr>
      <w:widowControl/>
      <w:numPr>
        <w:numId w:val="2"/>
      </w:numPr>
      <w:suppressAutoHyphens w:val="0"/>
      <w:autoSpaceDN/>
      <w:ind w:left="840" w:hanging="840"/>
      <w:jc w:val="both"/>
      <w:textAlignment w:val="auto"/>
    </w:pPr>
    <w:rPr>
      <w:rFonts w:eastAsia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NormalnyWyjustowany">
    <w:name w:val="Normalny + Wyjustowany"/>
    <w:basedOn w:val="Normalny"/>
    <w:rsid w:val="009646F8"/>
    <w:pPr>
      <w:widowControl/>
      <w:numPr>
        <w:numId w:val="2"/>
      </w:numPr>
      <w:suppressAutoHyphens w:val="0"/>
      <w:autoSpaceDN/>
      <w:ind w:left="840" w:hanging="840"/>
      <w:jc w:val="both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-Mati\Documents\scenariuszeiprogramy\obserw28.04.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obserw28.04.15.dot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Marta-Mati</dc:creator>
  <cp:lastModifiedBy>Misiu</cp:lastModifiedBy>
  <cp:revision>2</cp:revision>
  <dcterms:created xsi:type="dcterms:W3CDTF">2016-01-23T17:25:00Z</dcterms:created>
  <dcterms:modified xsi:type="dcterms:W3CDTF">2016-01-23T17:25:00Z</dcterms:modified>
</cp:coreProperties>
</file>